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: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/20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学年度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b/>
          <w:bCs/>
          <w:sz w:val="28"/>
          <w:szCs w:val="28"/>
        </w:rPr>
        <w:t>系先进个人申报汇总表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                    </w:t>
      </w:r>
      <w:r>
        <w:rPr>
          <w:rFonts w:hint="eastAsia" w:ascii="仿宋_GB2312" w:eastAsia="仿宋_GB2312"/>
          <w:b/>
          <w:sz w:val="24"/>
        </w:rPr>
        <w:t>学生处制</w:t>
      </w:r>
    </w:p>
    <w:tbl>
      <w:tblPr>
        <w:tblStyle w:val="3"/>
        <w:tblW w:w="9180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3060"/>
        <w:gridCol w:w="18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ind w:left="567" w:hanging="567" w:hangingChars="27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  级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ind w:left="567" w:hanging="567" w:hangingChars="27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  <w:p>
            <w:pPr>
              <w:ind w:left="567" w:hanging="567" w:hangingChars="27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三好学生名单 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学习标兵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名单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优秀学生干部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40" w:type="dxa"/>
            <w:vAlign w:val="top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40" w:type="dxa"/>
            <w:vAlign w:val="top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40" w:type="dxa"/>
            <w:vAlign w:val="top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440" w:type="dxa"/>
            <w:vAlign w:val="top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40" w:type="dxa"/>
            <w:vAlign w:val="top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tabs>
                <w:tab w:val="left" w:pos="4950"/>
              </w:tabs>
              <w:rPr>
                <w:rFonts w:hint="eastAsia"/>
                <w:szCs w:val="21"/>
              </w:rPr>
            </w:pPr>
          </w:p>
          <w:p>
            <w:pPr>
              <w:tabs>
                <w:tab w:val="left" w:pos="4950"/>
              </w:tabs>
              <w:jc w:val="center"/>
              <w:rPr>
                <w:rFonts w:hint="eastAsia"/>
                <w:szCs w:val="21"/>
              </w:rPr>
            </w:pPr>
          </w:p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40" w:type="dxa"/>
            <w:vAlign w:val="top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495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440" w:type="dxa"/>
            <w:vAlign w:val="top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40" w:type="dxa"/>
            <w:vAlign w:val="top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440" w:type="dxa"/>
            <w:vAlign w:val="top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合计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>
            <w:pPr>
              <w:ind w:firstLine="525" w:firstLineChars="2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>
      <w:r>
        <w:rPr>
          <w:rFonts w:hint="eastAsia"/>
        </w:rPr>
        <w:t xml:space="preserve">   统计人：              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</w:rPr>
        <w:t>系书记（签名）：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83EEE"/>
    <w:rsid w:val="0C283EEE"/>
    <w:rsid w:val="18DE2A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2018-08-02T01:10:00Z</dcterms:created>
  <dc:creator>jeff1393772201</dc:creator>
  <cp:lastModifiedBy>jeff1393772201</cp:lastModifiedBy>
  <dcterms:modified xsi:type="dcterms:W3CDTF">2018-08-02T01:11:56Z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